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C6" w:rsidRDefault="004C217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2039386</wp:posOffset>
                </wp:positionH>
                <wp:positionV relativeFrom="paragraph">
                  <wp:posOffset>421181</wp:posOffset>
                </wp:positionV>
                <wp:extent cx="4023360" cy="902339"/>
                <wp:effectExtent l="0" t="0" r="15240" b="12061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0" cy="902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100C6" w:rsidRDefault="004C217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DENTAL SUPPORT SERVICES </w:t>
                            </w:r>
                          </w:p>
                          <w:p w:rsidR="000100C6" w:rsidRDefault="004C217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ABBEY Road Health Centre </w:t>
                            </w:r>
                          </w:p>
                          <w:p w:rsidR="000100C6" w:rsidRDefault="004C217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28a Abbey Road, Stratford, London E15 3LT </w:t>
                            </w:r>
                          </w:p>
                          <w:p w:rsidR="000100C6" w:rsidRDefault="004C217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0208 555 9000</w:t>
                            </w:r>
                          </w:p>
                          <w:p w:rsidR="000100C6" w:rsidRDefault="000100C6"/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6pt;margin-top:33.15pt;width:316.8pt;height:7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" strokeweight=".17625mm">
                <v:textbox>
                  <w:txbxContent>
                    <w:p w:rsidR="000100C6" w:rsidRDefault="004C217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DENTAL SUPPORT SERVICES </w:t>
                      </w:r>
                    </w:p>
                    <w:p w:rsidR="000100C6" w:rsidRDefault="004C217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ABBEY Road Health Centre </w:t>
                      </w:r>
                    </w:p>
                    <w:p w:rsidR="000100C6" w:rsidRDefault="004C217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28a Abbey Road, Stratford, London E15 3LT </w:t>
                      </w:r>
                    </w:p>
                    <w:p w:rsidR="000100C6" w:rsidRDefault="004C217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0208 555 9000</w:t>
                      </w:r>
                    </w:p>
                    <w:p w:rsidR="000100C6" w:rsidRDefault="000100C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1534792" cy="1662434"/>
            <wp:effectExtent l="0" t="0" r="8258" b="0"/>
            <wp:docPr id="2" name="Picture 1" descr="DS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4792" cy="16624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sz w:val="36"/>
          <w:szCs w:val="36"/>
        </w:rPr>
        <w:t>Post Registration Application Form</w:t>
      </w:r>
    </w:p>
    <w:p w:rsidR="000100C6" w:rsidRDefault="004C217E">
      <w:pPr>
        <w:rPr>
          <w:sz w:val="24"/>
          <w:szCs w:val="24"/>
        </w:rPr>
      </w:pPr>
      <w:r>
        <w:rPr>
          <w:sz w:val="24"/>
          <w:szCs w:val="24"/>
        </w:rPr>
        <w:t xml:space="preserve">Please indicate which course you </w:t>
      </w:r>
      <w:r>
        <w:rPr>
          <w:sz w:val="24"/>
          <w:szCs w:val="24"/>
        </w:rPr>
        <w:t>are applying for:</w:t>
      </w:r>
    </w:p>
    <w:tbl>
      <w:tblPr>
        <w:tblW w:w="80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7654"/>
      </w:tblGrid>
      <w:tr w:rsidR="000100C6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C6" w:rsidRDefault="000100C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C6" w:rsidRDefault="004C2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Oral Health Education</w:t>
            </w:r>
          </w:p>
        </w:tc>
      </w:tr>
      <w:tr w:rsidR="000100C6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C6" w:rsidRDefault="000100C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C6" w:rsidRDefault="004C2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Dental Radiography</w:t>
            </w:r>
          </w:p>
        </w:tc>
      </w:tr>
      <w:tr w:rsidR="000100C6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C6" w:rsidRDefault="000100C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C6" w:rsidRDefault="004C2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for Competence in Impression Taking</w:t>
            </w:r>
          </w:p>
        </w:tc>
      </w:tr>
      <w:tr w:rsidR="000100C6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C6" w:rsidRDefault="000100C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C6" w:rsidRDefault="004C2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 Award</w:t>
            </w:r>
          </w:p>
        </w:tc>
      </w:tr>
    </w:tbl>
    <w:p w:rsidR="000100C6" w:rsidRDefault="000100C6">
      <w:pPr>
        <w:spacing w:after="0" w:line="360" w:lineRule="auto"/>
        <w:rPr>
          <w:sz w:val="24"/>
          <w:szCs w:val="24"/>
        </w:rPr>
      </w:pPr>
    </w:p>
    <w:p w:rsidR="000100C6" w:rsidRDefault="004C21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Title (Mr/Mrs/Miss)…………… Surname: ………………………………… First Name: ……………………………</w:t>
      </w:r>
    </w:p>
    <w:p w:rsidR="000100C6" w:rsidRDefault="004C21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Date of Birth: </w:t>
      </w: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0100C6" w:rsidRDefault="004C21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Address: …………………………………………………………………………………………………………………………………</w:t>
      </w:r>
    </w:p>
    <w:p w:rsidR="000100C6" w:rsidRDefault="004C21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0100C6" w:rsidRDefault="004C21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0100C6" w:rsidRDefault="004C21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Post Code: ………………………………………………………………………</w:t>
      </w:r>
      <w:r>
        <w:rPr>
          <w:sz w:val="24"/>
          <w:szCs w:val="24"/>
        </w:rPr>
        <w:t>……………………………………………………..</w:t>
      </w:r>
    </w:p>
    <w:p w:rsidR="000100C6" w:rsidRDefault="004C21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Tel. (work): …………………………………………………………………………………………………………………………….</w:t>
      </w:r>
    </w:p>
    <w:p w:rsidR="000100C6" w:rsidRDefault="004C21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Tel. (home)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:……………………………………………………………………………………………………………………………</w:t>
      </w:r>
      <w:proofErr w:type="gramEnd"/>
    </w:p>
    <w:p w:rsidR="000100C6" w:rsidRDefault="004C21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Tel. (mobile)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:………………………………………………………………………………………………………………………….</w:t>
      </w:r>
      <w:proofErr w:type="gramEnd"/>
    </w:p>
    <w:p w:rsidR="000100C6" w:rsidRDefault="004C21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0100C6" w:rsidRDefault="004C21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GDC Registrations Number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:……………………………………………………………………………………………………</w:t>
      </w:r>
      <w:proofErr w:type="gramEnd"/>
    </w:p>
    <w:p w:rsidR="000100C6" w:rsidRDefault="004C21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enclose a copy of your Qualification Certificate and GDC Registration Certificate and a completed Record of Experience Request form w</w:t>
      </w:r>
      <w:r>
        <w:rPr>
          <w:sz w:val="24"/>
          <w:szCs w:val="24"/>
        </w:rPr>
        <w:t xml:space="preserve">ith your application. Course fees will be due on first day by either cash or cheque (made payable to Dental Support Services). </w:t>
      </w:r>
    </w:p>
    <w:p w:rsidR="000100C6" w:rsidRDefault="004C21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Applications will only be accepted if all required items are enclosed.</w:t>
      </w:r>
    </w:p>
    <w:p w:rsidR="000100C6" w:rsidRDefault="004C217E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112398</wp:posOffset>
                </wp:positionV>
                <wp:extent cx="6256023" cy="1695453"/>
                <wp:effectExtent l="0" t="0" r="11427" b="19047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023" cy="1695453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100C6" w:rsidRDefault="004C217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Practice details</w:t>
                            </w:r>
                          </w:p>
                          <w:p w:rsidR="000100C6" w:rsidRDefault="004C217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Dentist’s Name: ………………………………………………………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</w:t>
                            </w:r>
                          </w:p>
                          <w:p w:rsidR="000100C6" w:rsidRDefault="004C217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Practice Name: ……………………………………………………………………………………………………………………………..</w:t>
                            </w:r>
                          </w:p>
                          <w:p w:rsidR="000100C6" w:rsidRDefault="004C217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Practice address: ……………………………………………………………………………………………………………………………</w:t>
                            </w:r>
                          </w:p>
                          <w:p w:rsidR="000100C6" w:rsidRDefault="004C217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0100C6" w:rsidRDefault="004C217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Postcode: ……………………………………………………………………………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………………………………………………………….</w:t>
                            </w:r>
                          </w:p>
                          <w:p w:rsidR="000100C6" w:rsidRDefault="004C217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Email: 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0;margin-top:8.85pt;width:492.6pt;height:13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" filled="f" strokeweight=".17625mm">
                <v:textbox>
                  <w:txbxContent>
                    <w:p w:rsidR="000100C6" w:rsidRDefault="004C217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Practice details</w:t>
                      </w:r>
                    </w:p>
                    <w:p w:rsidR="000100C6" w:rsidRDefault="004C217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Dentist’s Name: ………………………………………………………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……………………………………………………………………</w:t>
                      </w:r>
                    </w:p>
                    <w:p w:rsidR="000100C6" w:rsidRDefault="004C217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Practice Name: ……………………………………………………………………………………………………………………………..</w:t>
                      </w:r>
                    </w:p>
                    <w:p w:rsidR="000100C6" w:rsidRDefault="004C217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Practice address: ……………………………………………………………………………………………………………………………</w:t>
                      </w:r>
                    </w:p>
                    <w:p w:rsidR="000100C6" w:rsidRDefault="004C217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……………………………………………………………………………………………………………………………………………………….</w:t>
                      </w:r>
                    </w:p>
                    <w:p w:rsidR="000100C6" w:rsidRDefault="004C217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Postcode: ……………………………………………………………………………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………………………………………………………….</w:t>
                      </w:r>
                    </w:p>
                    <w:p w:rsidR="000100C6" w:rsidRDefault="004C217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Email: 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00C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217E">
      <w:pPr>
        <w:spacing w:after="0" w:line="240" w:lineRule="auto"/>
      </w:pPr>
      <w:r>
        <w:separator/>
      </w:r>
    </w:p>
  </w:endnote>
  <w:endnote w:type="continuationSeparator" w:id="0">
    <w:p w:rsidR="00000000" w:rsidRDefault="004C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21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4C2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00C6"/>
    <w:rsid w:val="000100C6"/>
    <w:rsid w:val="004C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2015-02-23T11:59:00Z</dcterms:created>
  <dcterms:modified xsi:type="dcterms:W3CDTF">2015-02-23T11:59:00Z</dcterms:modified>
</cp:coreProperties>
</file>